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1B" w:rsidRDefault="006E5552" w:rsidP="00B65F1B">
      <w:pPr>
        <w:pStyle w:val="Overskrift2"/>
      </w:pPr>
      <w:r>
        <w:t xml:space="preserve">Afleveringsopgaver i fysik i </w:t>
      </w:r>
      <w:r w:rsidR="00117F67">
        <w:t>10-x</w:t>
      </w:r>
      <w:r>
        <w:t xml:space="preserve"> til </w:t>
      </w:r>
      <w:r w:rsidR="004637BD">
        <w:t>torsdag</w:t>
      </w:r>
      <w:r w:rsidR="00117F67">
        <w:t xml:space="preserve"> den </w:t>
      </w:r>
      <w:r w:rsidR="00AE58BC">
        <w:t>18.01.12</w:t>
      </w:r>
    </w:p>
    <w:p w:rsidR="001F1629" w:rsidRDefault="00AE58BC" w:rsidP="00AE58BC">
      <w:r>
        <w:t xml:space="preserve">Denne gang bliver afleveringen en ”rapport uden forsøg”. Temaet er </w:t>
      </w:r>
      <w:r w:rsidRPr="00AE58BC">
        <w:rPr>
          <w:i/>
        </w:rPr>
        <w:t xml:space="preserve">jordskælv og </w:t>
      </w:r>
      <w:proofErr w:type="spellStart"/>
      <w:r w:rsidRPr="00AE58BC">
        <w:rPr>
          <w:i/>
        </w:rPr>
        <w:t>jord</w:t>
      </w:r>
      <w:r>
        <w:rPr>
          <w:i/>
        </w:rPr>
        <w:softHyphen/>
      </w:r>
      <w:r w:rsidRPr="00AE58BC">
        <w:rPr>
          <w:i/>
        </w:rPr>
        <w:t>skælvs</w:t>
      </w:r>
      <w:r>
        <w:rPr>
          <w:i/>
        </w:rPr>
        <w:softHyphen/>
      </w:r>
      <w:r w:rsidRPr="00AE58BC">
        <w:rPr>
          <w:i/>
        </w:rPr>
        <w:t>bølger</w:t>
      </w:r>
      <w:proofErr w:type="spellEnd"/>
      <w:r>
        <w:t xml:space="preserve">. </w:t>
      </w:r>
      <w:r w:rsidR="001F1629">
        <w:t xml:space="preserve">Skriv en lille sammenhængende rapport om emnet. </w:t>
      </w:r>
      <w:proofErr w:type="gramStart"/>
      <w:r w:rsidR="001F1629">
        <w:t>Inklusiv</w:t>
      </w:r>
      <w:proofErr w:type="gramEnd"/>
      <w:r w:rsidR="001F1629">
        <w:t xml:space="preserve"> figurer </w:t>
      </w:r>
      <w:r w:rsidR="00032645">
        <w:t xml:space="preserve">bør rapporten fylde mellem 3 og 5 sider. </w:t>
      </w:r>
      <w:r w:rsidR="00EC68B4">
        <w:t>Absolut i</w:t>
      </w:r>
      <w:r w:rsidR="00032645">
        <w:t xml:space="preserve">kke mere! </w:t>
      </w:r>
      <w:r w:rsidR="001F1629">
        <w:t xml:space="preserve">Vi skal ikke gejle </w:t>
      </w:r>
      <w:r w:rsidR="00032645">
        <w:t>dette op til et større projekt. Rapporterne er individuelle, ikke grupperapporter</w:t>
      </w:r>
      <w:r w:rsidR="009C7E5A">
        <w:t xml:space="preserve">! </w:t>
      </w:r>
      <w:r w:rsidR="00EC68B4">
        <w:t xml:space="preserve">I må gerne medtage stof fra Peter </w:t>
      </w:r>
      <w:proofErr w:type="spellStart"/>
      <w:r w:rsidR="00EC68B4">
        <w:t>Rykjærs</w:t>
      </w:r>
      <w:proofErr w:type="spellEnd"/>
      <w:r w:rsidR="00EC68B4">
        <w:t xml:space="preserve"> forsøg med geofoner, hvis I vil. Ellers kan I tale om det vi havde om I de udleverede kopier. Det er også tilladt at medtage ting fr</w:t>
      </w:r>
      <w:bookmarkStart w:id="0" w:name="_GoBack"/>
      <w:bookmarkEnd w:id="0"/>
      <w:r w:rsidR="00EC68B4">
        <w:t xml:space="preserve">a Internettet, som I for eksempel benyttede i jeres miniforedrag. </w:t>
      </w:r>
      <w:r w:rsidR="00D225CD">
        <w:t xml:space="preserve">Der er dog én ting, som </w:t>
      </w:r>
      <w:r w:rsidR="00D225CD">
        <w:rPr>
          <w:i/>
        </w:rPr>
        <w:t>skal</w:t>
      </w:r>
      <w:r w:rsidR="00D225CD">
        <w:t xml:space="preserve"> være med i rap</w:t>
      </w:r>
      <w:r w:rsidR="000F3B54">
        <w:softHyphen/>
      </w:r>
      <w:r w:rsidR="00D225CD">
        <w:t>por</w:t>
      </w:r>
      <w:r w:rsidR="000F3B54">
        <w:softHyphen/>
      </w:r>
      <w:r w:rsidR="00D225CD">
        <w:t>ten</w:t>
      </w:r>
      <w:r w:rsidR="000F3B54">
        <w:t>,</w:t>
      </w:r>
      <w:r w:rsidR="00D225CD">
        <w:t xml:space="preserve"> og det er en besvarelse af nedenstående opgave. Opgaven er magen til den </w:t>
      </w:r>
      <w:r w:rsidR="00F91213">
        <w:t xml:space="preserve">opgave 5, som </w:t>
      </w:r>
      <w:r w:rsidR="00D225CD">
        <w:t>vi løs</w:t>
      </w:r>
      <w:r w:rsidR="000F3B54">
        <w:softHyphen/>
      </w:r>
      <w:r w:rsidR="00D225CD">
        <w:t xml:space="preserve">te sammen i fællesskab på tavlen – via brydningsformlen. </w:t>
      </w:r>
      <w:r w:rsidR="000F3B54">
        <w:t xml:space="preserve">Der er blot nogle andre tal </w:t>
      </w:r>
      <w:r w:rsidR="00F91213">
        <w:t xml:space="preserve">i nedenstående opgave. </w:t>
      </w:r>
      <w:r w:rsidR="00D225CD">
        <w:t>Idéen med denne specielle rap</w:t>
      </w:r>
      <w:r w:rsidR="000F3B54">
        <w:softHyphen/>
      </w:r>
      <w:r w:rsidR="00D225CD">
        <w:t xml:space="preserve">port er, at I </w:t>
      </w:r>
      <w:r w:rsidR="00783361">
        <w:t xml:space="preserve">kan få lidt samling på stoffet fra AT-forløbet. </w:t>
      </w:r>
    </w:p>
    <w:p w:rsidR="00057BBB" w:rsidRDefault="00057BBB" w:rsidP="00AE58BC"/>
    <w:p w:rsidR="00057BBB" w:rsidRDefault="00057BBB" w:rsidP="00A075F8">
      <w:pPr>
        <w:pStyle w:val="Overskrift4"/>
      </w:pPr>
      <w:r>
        <w:t>Opgave</w:t>
      </w:r>
    </w:p>
    <w:p w:rsidR="00DF6A82" w:rsidRDefault="00057BBB" w:rsidP="00DF6A82">
      <w:pPr>
        <w:spacing w:after="120"/>
      </w:pPr>
      <w:r>
        <w:t xml:space="preserve">Med overgangen mellem </w:t>
      </w:r>
      <w:r w:rsidR="00DF6A82">
        <w:t xml:space="preserve">kappen og </w:t>
      </w:r>
      <w:r>
        <w:t>den ydre</w:t>
      </w:r>
      <w:r w:rsidR="00DF6A82">
        <w:t xml:space="preserve"> kerne aftager P-bølgehastigheden fra ca. 13,6 km/s til ca. 8 km/s. I den nederste del af kappen lige over den ydre kerne er </w:t>
      </w:r>
      <w:proofErr w:type="spellStart"/>
      <w:r w:rsidR="00DF6A82">
        <w:t>S-bøl</w:t>
      </w:r>
      <w:r w:rsidR="00DF6A82">
        <w:softHyphen/>
        <w:t>ge</w:t>
      </w:r>
      <w:r w:rsidR="00DF6A82">
        <w:softHyphen/>
        <w:t>hastigheden</w:t>
      </w:r>
      <w:proofErr w:type="spellEnd"/>
      <w:r w:rsidR="00DF6A82">
        <w:t xml:space="preserve"> ca. 7,3 km/s. </w:t>
      </w:r>
      <w:proofErr w:type="spellStart"/>
      <w:r w:rsidR="00DF6A82">
        <w:t>Betrgat</w:t>
      </w:r>
      <w:proofErr w:type="spellEnd"/>
      <w:r w:rsidR="00DF6A82">
        <w:t xml:space="preserve"> en P-bølge, der falder ind fra kappen med en ind</w:t>
      </w:r>
      <w:r w:rsidR="00DF6A82">
        <w:softHyphen/>
        <w:t>falds</w:t>
      </w:r>
      <w:r w:rsidR="00DF6A82">
        <w:softHyphen/>
        <w:t>vinkel på 58</w:t>
      </w:r>
      <w:r w:rsidR="00DF6A82">
        <w:rPr>
          <w:rFonts w:cs="Times New Roman"/>
        </w:rPr>
        <w:t>°</w:t>
      </w:r>
      <w:r w:rsidR="00DF6A82">
        <w:t xml:space="preserve">. </w:t>
      </w:r>
    </w:p>
    <w:p w:rsidR="00DF6A82" w:rsidRDefault="00DF6A82" w:rsidP="00DF6A82">
      <w:pPr>
        <w:ind w:left="420" w:hanging="420"/>
      </w:pPr>
      <w:r>
        <w:t>a)</w:t>
      </w:r>
      <w:r>
        <w:tab/>
        <w:t>Find vinklen for den brudte P-bølge i kernen. Tegn en skitse af forløbet omkring grænselaget.</w:t>
      </w:r>
    </w:p>
    <w:p w:rsidR="00057BBB" w:rsidRPr="00AE58BC" w:rsidRDefault="00DF6A82" w:rsidP="00DF6A82">
      <w:pPr>
        <w:ind w:left="420" w:hanging="420"/>
      </w:pPr>
      <w:r>
        <w:t>b)</w:t>
      </w:r>
      <w:r>
        <w:tab/>
        <w:t xml:space="preserve">Find vinklerne for den spejlede P-bølge og den spejlede SV-bølge. Tegn også en skitse af dette forløb. </w:t>
      </w:r>
      <w:r w:rsidR="00057BBB">
        <w:t xml:space="preserve"> </w:t>
      </w:r>
    </w:p>
    <w:sectPr w:rsidR="00057BBB" w:rsidRPr="00AE58BC" w:rsidSect="00784811">
      <w:headerReference w:type="even" r:id="rId9"/>
      <w:headerReference w:type="default" r:id="rId10"/>
      <w:pgSz w:w="11906" w:h="16838" w:code="9"/>
      <w:pgMar w:top="1134" w:right="170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14" w:rsidRDefault="00813B14" w:rsidP="00E2358E">
      <w:pPr>
        <w:spacing w:line="240" w:lineRule="auto"/>
      </w:pPr>
      <w:r>
        <w:separator/>
      </w:r>
    </w:p>
  </w:endnote>
  <w:endnote w:type="continuationSeparator" w:id="0">
    <w:p w:rsidR="00813B14" w:rsidRDefault="00813B14" w:rsidP="00E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14" w:rsidRDefault="00813B14" w:rsidP="00E2358E">
      <w:pPr>
        <w:spacing w:line="240" w:lineRule="auto"/>
      </w:pPr>
      <w:r>
        <w:separator/>
      </w:r>
    </w:p>
  </w:footnote>
  <w:footnote w:type="continuationSeparator" w:id="0">
    <w:p w:rsidR="00813B14" w:rsidRDefault="00813B14" w:rsidP="00E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1E" w:rsidRDefault="00546FBA" w:rsidP="00C17D1E">
    <w:pPr>
      <w:pStyle w:val="Sidehoved"/>
    </w:pPr>
    <w:r>
      <w:fldChar w:fldCharType="begin"/>
    </w:r>
    <w:r>
      <w:instrText xml:space="preserve"> PAGE   \* MERGEFORMAT </w:instrText>
    </w:r>
    <w:r>
      <w:fldChar w:fldCharType="separate"/>
    </w:r>
    <w:r w:rsidR="005259E9">
      <w:rPr>
        <w:noProof/>
      </w:rPr>
      <w:t>4</w:t>
    </w:r>
    <w:r>
      <w:rPr>
        <w:noProof/>
      </w:rPr>
      <w:fldChar w:fldCharType="end"/>
    </w:r>
    <w:proofErr w:type="gramStart"/>
    <w:r w:rsidR="00C17D1E" w:rsidRPr="002B0811">
      <w:rPr>
        <w:sz w:val="20"/>
        <w:lang w:val="de-DE"/>
      </w:rPr>
      <w:ptab w:relativeTo="margin" w:alignment="right" w:leader="none"/>
    </w:r>
    <w:r w:rsidR="00C17D1E">
      <w:rPr>
        <w:sz w:val="20"/>
        <w:lang w:val="de-DE"/>
      </w:rPr>
      <w:t>©</w:t>
    </w:r>
    <w:proofErr w:type="gramEnd"/>
    <w:r w:rsidR="00C17D1E">
      <w:rPr>
        <w:sz w:val="20"/>
        <w:lang w:val="de-DE"/>
      </w:rPr>
      <w:t xml:space="preserve"> Erik Vestergaard – www.matematikfysik.dk</w:t>
    </w:r>
  </w:p>
  <w:p w:rsidR="00784811" w:rsidRPr="00C17D1E" w:rsidRDefault="0011629B" w:rsidP="00C17D1E">
    <w:pPr>
      <w:pStyle w:val="Sidehoved"/>
    </w:pPr>
    <w:r>
      <w:rPr>
        <w:noProof/>
        <w:sz w:val="20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745DA6" wp14:editId="3F399068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40" cy="0"/>
              <wp:effectExtent l="9525" t="7620" r="1016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85pt;width:42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pAHwIAADsEAAAOAAAAZHJzL2Uyb0RvYy54bWysU82O2jAQvlfqO1i+QxIIlI0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" strokeweight=".5pt"/>
          </w:pict>
        </mc:Fallback>
      </mc:AlternateContent>
    </w:r>
    <w:r w:rsidR="00C17D1E" w:rsidRPr="002B0811">
      <w:rPr>
        <w:sz w:val="20"/>
        <w:lang w:val="de-D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1E" w:rsidRDefault="00C17D1E" w:rsidP="00C17D1E">
    <w:pPr>
      <w:pStyle w:val="Sidehoved"/>
    </w:pPr>
    <w:r>
      <w:rPr>
        <w:sz w:val="20"/>
        <w:lang w:val="de-DE"/>
      </w:rPr>
      <w:t>© Erik Vestergaard – www.matematikfysik.dk</w:t>
    </w:r>
    <w:r w:rsidRPr="002B0811">
      <w:rPr>
        <w:sz w:val="20"/>
        <w:lang w:val="de-DE"/>
      </w:rPr>
      <w:ptab w:relativeTo="margin" w:alignment="right" w:leader="none"/>
    </w:r>
    <w:r w:rsidR="00546FBA">
      <w:fldChar w:fldCharType="begin"/>
    </w:r>
    <w:r w:rsidR="00546FBA">
      <w:instrText xml:space="preserve"> PAGE   \* MERGEFORMAT </w:instrText>
    </w:r>
    <w:r w:rsidR="00546FBA">
      <w:fldChar w:fldCharType="separate"/>
    </w:r>
    <w:r w:rsidR="005259E9">
      <w:rPr>
        <w:noProof/>
      </w:rPr>
      <w:t>3</w:t>
    </w:r>
    <w:r w:rsidR="00546FBA">
      <w:rPr>
        <w:noProof/>
      </w:rPr>
      <w:fldChar w:fldCharType="end"/>
    </w:r>
  </w:p>
  <w:p w:rsidR="00ED53DC" w:rsidRPr="00C17D1E" w:rsidRDefault="0011629B" w:rsidP="00C17D1E">
    <w:pPr>
      <w:pStyle w:val="Sidehoved"/>
    </w:pPr>
    <w:r>
      <w:rPr>
        <w:noProof/>
        <w:sz w:val="20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65BD3A" wp14:editId="40190C93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40" cy="0"/>
              <wp:effectExtent l="9525" t="7620" r="1016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85pt;width:425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kXHQIAADs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25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40"/>
    <w:rsid w:val="0000545A"/>
    <w:rsid w:val="00011749"/>
    <w:rsid w:val="00013598"/>
    <w:rsid w:val="000309B1"/>
    <w:rsid w:val="00032645"/>
    <w:rsid w:val="00043C23"/>
    <w:rsid w:val="00052C46"/>
    <w:rsid w:val="00056A94"/>
    <w:rsid w:val="00057BBB"/>
    <w:rsid w:val="000615DE"/>
    <w:rsid w:val="00083051"/>
    <w:rsid w:val="00084D15"/>
    <w:rsid w:val="00086412"/>
    <w:rsid w:val="00086888"/>
    <w:rsid w:val="00092DBF"/>
    <w:rsid w:val="0009523E"/>
    <w:rsid w:val="000A00BF"/>
    <w:rsid w:val="000A579B"/>
    <w:rsid w:val="000C0A2F"/>
    <w:rsid w:val="000C7533"/>
    <w:rsid w:val="000D2460"/>
    <w:rsid w:val="000D631A"/>
    <w:rsid w:val="000F3B54"/>
    <w:rsid w:val="000F77CD"/>
    <w:rsid w:val="0011629B"/>
    <w:rsid w:val="00117F67"/>
    <w:rsid w:val="00130C40"/>
    <w:rsid w:val="00136DCC"/>
    <w:rsid w:val="00195AD0"/>
    <w:rsid w:val="001B12D1"/>
    <w:rsid w:val="001D33AD"/>
    <w:rsid w:val="001F1629"/>
    <w:rsid w:val="00227B77"/>
    <w:rsid w:val="00241393"/>
    <w:rsid w:val="00254263"/>
    <w:rsid w:val="002615C9"/>
    <w:rsid w:val="00275B42"/>
    <w:rsid w:val="00276556"/>
    <w:rsid w:val="002B4275"/>
    <w:rsid w:val="002B60D3"/>
    <w:rsid w:val="002C4BC7"/>
    <w:rsid w:val="002E0F52"/>
    <w:rsid w:val="00303935"/>
    <w:rsid w:val="00310A18"/>
    <w:rsid w:val="0031606D"/>
    <w:rsid w:val="00370BCF"/>
    <w:rsid w:val="0037504E"/>
    <w:rsid w:val="00376C0B"/>
    <w:rsid w:val="00392996"/>
    <w:rsid w:val="003B1075"/>
    <w:rsid w:val="003B4E98"/>
    <w:rsid w:val="003B719E"/>
    <w:rsid w:val="00405419"/>
    <w:rsid w:val="00425639"/>
    <w:rsid w:val="00440C14"/>
    <w:rsid w:val="004637BD"/>
    <w:rsid w:val="00473797"/>
    <w:rsid w:val="00492616"/>
    <w:rsid w:val="004D084E"/>
    <w:rsid w:val="004E3B47"/>
    <w:rsid w:val="004E7E69"/>
    <w:rsid w:val="004F467A"/>
    <w:rsid w:val="0050173B"/>
    <w:rsid w:val="00503635"/>
    <w:rsid w:val="005259E9"/>
    <w:rsid w:val="00533E3F"/>
    <w:rsid w:val="00535061"/>
    <w:rsid w:val="00546FBA"/>
    <w:rsid w:val="005532DF"/>
    <w:rsid w:val="005A7CC8"/>
    <w:rsid w:val="005B0CDA"/>
    <w:rsid w:val="005B1DAA"/>
    <w:rsid w:val="005D3D7D"/>
    <w:rsid w:val="0063631F"/>
    <w:rsid w:val="00642BA3"/>
    <w:rsid w:val="00674526"/>
    <w:rsid w:val="006910E2"/>
    <w:rsid w:val="006D25C5"/>
    <w:rsid w:val="006E012C"/>
    <w:rsid w:val="006E5552"/>
    <w:rsid w:val="006F1D9F"/>
    <w:rsid w:val="00730E23"/>
    <w:rsid w:val="007461DE"/>
    <w:rsid w:val="00753034"/>
    <w:rsid w:val="007622F5"/>
    <w:rsid w:val="00783361"/>
    <w:rsid w:val="00784811"/>
    <w:rsid w:val="007A4B66"/>
    <w:rsid w:val="007B0F1D"/>
    <w:rsid w:val="007B7464"/>
    <w:rsid w:val="007C62D1"/>
    <w:rsid w:val="007E2601"/>
    <w:rsid w:val="00806124"/>
    <w:rsid w:val="00813B14"/>
    <w:rsid w:val="00816732"/>
    <w:rsid w:val="00830F56"/>
    <w:rsid w:val="008379BD"/>
    <w:rsid w:val="0084532F"/>
    <w:rsid w:val="00852261"/>
    <w:rsid w:val="0085266C"/>
    <w:rsid w:val="00881D15"/>
    <w:rsid w:val="00884913"/>
    <w:rsid w:val="0088678C"/>
    <w:rsid w:val="00892E18"/>
    <w:rsid w:val="008A574D"/>
    <w:rsid w:val="008A6F9C"/>
    <w:rsid w:val="008A792D"/>
    <w:rsid w:val="008B695A"/>
    <w:rsid w:val="008C5D54"/>
    <w:rsid w:val="008D1D9F"/>
    <w:rsid w:val="00955845"/>
    <w:rsid w:val="00975CDC"/>
    <w:rsid w:val="009B47C5"/>
    <w:rsid w:val="009B522C"/>
    <w:rsid w:val="009C7E5A"/>
    <w:rsid w:val="009D2185"/>
    <w:rsid w:val="009D60C5"/>
    <w:rsid w:val="009F10B7"/>
    <w:rsid w:val="009F4632"/>
    <w:rsid w:val="009F6044"/>
    <w:rsid w:val="009F6297"/>
    <w:rsid w:val="00A0499B"/>
    <w:rsid w:val="00A0754B"/>
    <w:rsid w:val="00A075F8"/>
    <w:rsid w:val="00A14E9E"/>
    <w:rsid w:val="00A400B4"/>
    <w:rsid w:val="00A542F6"/>
    <w:rsid w:val="00A54A68"/>
    <w:rsid w:val="00A71925"/>
    <w:rsid w:val="00A95F42"/>
    <w:rsid w:val="00AA3C66"/>
    <w:rsid w:val="00AB6C30"/>
    <w:rsid w:val="00AE58BC"/>
    <w:rsid w:val="00B04A76"/>
    <w:rsid w:val="00B16BB3"/>
    <w:rsid w:val="00B317A1"/>
    <w:rsid w:val="00B32D67"/>
    <w:rsid w:val="00B4374D"/>
    <w:rsid w:val="00B44F13"/>
    <w:rsid w:val="00B47C16"/>
    <w:rsid w:val="00B65F1B"/>
    <w:rsid w:val="00B9618E"/>
    <w:rsid w:val="00BA694E"/>
    <w:rsid w:val="00BB6F5B"/>
    <w:rsid w:val="00BC2583"/>
    <w:rsid w:val="00C058C9"/>
    <w:rsid w:val="00C076B5"/>
    <w:rsid w:val="00C15BA5"/>
    <w:rsid w:val="00C17D1E"/>
    <w:rsid w:val="00C33BCD"/>
    <w:rsid w:val="00C40D7B"/>
    <w:rsid w:val="00C7284E"/>
    <w:rsid w:val="00C87ED3"/>
    <w:rsid w:val="00CA684A"/>
    <w:rsid w:val="00CC4FE2"/>
    <w:rsid w:val="00CD55E2"/>
    <w:rsid w:val="00CD5FA3"/>
    <w:rsid w:val="00D225CD"/>
    <w:rsid w:val="00D27708"/>
    <w:rsid w:val="00D47FF4"/>
    <w:rsid w:val="00D64ED1"/>
    <w:rsid w:val="00D706B5"/>
    <w:rsid w:val="00D75A28"/>
    <w:rsid w:val="00DA36CF"/>
    <w:rsid w:val="00DA6E78"/>
    <w:rsid w:val="00DA7128"/>
    <w:rsid w:val="00DB2BFA"/>
    <w:rsid w:val="00DB6854"/>
    <w:rsid w:val="00DF6A82"/>
    <w:rsid w:val="00E214BC"/>
    <w:rsid w:val="00E2358E"/>
    <w:rsid w:val="00E50EA9"/>
    <w:rsid w:val="00E52F2A"/>
    <w:rsid w:val="00E56314"/>
    <w:rsid w:val="00E57E55"/>
    <w:rsid w:val="00E64DA8"/>
    <w:rsid w:val="00E658FE"/>
    <w:rsid w:val="00E67CF1"/>
    <w:rsid w:val="00E8651E"/>
    <w:rsid w:val="00E91148"/>
    <w:rsid w:val="00EB4686"/>
    <w:rsid w:val="00EC68B4"/>
    <w:rsid w:val="00ED43BD"/>
    <w:rsid w:val="00ED53DC"/>
    <w:rsid w:val="00EE27C4"/>
    <w:rsid w:val="00F21305"/>
    <w:rsid w:val="00F31431"/>
    <w:rsid w:val="00F5315C"/>
    <w:rsid w:val="00F83E49"/>
    <w:rsid w:val="00F91213"/>
    <w:rsid w:val="00F95E22"/>
    <w:rsid w:val="00FD1E05"/>
    <w:rsid w:val="00FE6F58"/>
    <w:rsid w:val="00FF1BE5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73797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73797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73797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73797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Skabeloner\matematikfysik.dotm" TargetMode="Externa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9FC9-5E81-4802-AEC2-F2DE0F18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matematikfysik.dotm</Template>
  <TotalTime>219</TotalTime>
  <Pages>1</Pages>
  <Words>206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17</cp:revision>
  <cp:lastPrinted>2009-02-04T02:11:00Z</cp:lastPrinted>
  <dcterms:created xsi:type="dcterms:W3CDTF">2012-01-05T13:53:00Z</dcterms:created>
  <dcterms:modified xsi:type="dcterms:W3CDTF">2012-01-05T17:26:00Z</dcterms:modified>
</cp:coreProperties>
</file>